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2B5A" w14:textId="5A4A36EC" w:rsidR="00E529DD" w:rsidRDefault="00E529DD" w:rsidP="00E529DD">
      <w:pPr>
        <w:keepNext/>
        <w:widowControl/>
        <w:suppressAutoHyphens/>
        <w:autoSpaceDN w:val="0"/>
        <w:spacing w:line="276" w:lineRule="auto"/>
        <w:ind w:left="357"/>
        <w:jc w:val="center"/>
        <w:textAlignment w:val="baseline"/>
        <w:rPr>
          <w:rFonts w:eastAsia="Calibri"/>
          <w:b/>
          <w:bCs/>
          <w:snapToGrid/>
          <w:sz w:val="28"/>
          <w:szCs w:val="28"/>
        </w:rPr>
      </w:pPr>
    </w:p>
    <w:p w14:paraId="443295F7" w14:textId="6C29CF5A" w:rsidR="004F50BC" w:rsidRDefault="00D3711E" w:rsidP="007E33DC">
      <w:pPr>
        <w:keepNext/>
        <w:widowControl/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snapToGrid/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E5E206" wp14:editId="60085ACB">
            <wp:simplePos x="0" y="0"/>
            <wp:positionH relativeFrom="column">
              <wp:posOffset>509905</wp:posOffset>
            </wp:positionH>
            <wp:positionV relativeFrom="paragraph">
              <wp:posOffset>217805</wp:posOffset>
            </wp:positionV>
            <wp:extent cx="76200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060" y="21151"/>
                <wp:lineTo x="21060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7EA39" w14:textId="77777777" w:rsidR="004F50BC" w:rsidRDefault="004F50BC" w:rsidP="007E33DC">
      <w:pPr>
        <w:keepNext/>
        <w:widowControl/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snapToGrid/>
          <w:sz w:val="28"/>
          <w:szCs w:val="28"/>
        </w:rPr>
      </w:pPr>
    </w:p>
    <w:p w14:paraId="761B82B0" w14:textId="3B8FF87C" w:rsidR="007E33DC" w:rsidRPr="007E33DC" w:rsidRDefault="004F50BC" w:rsidP="004F50BC">
      <w:pPr>
        <w:keepNext/>
        <w:widowControl/>
        <w:suppressAutoHyphens/>
        <w:autoSpaceDN w:val="0"/>
        <w:spacing w:line="276" w:lineRule="auto"/>
        <w:textAlignment w:val="baseline"/>
        <w:rPr>
          <w:rFonts w:eastAsia="Calibri"/>
          <w:b/>
          <w:snapToGrid/>
          <w:sz w:val="28"/>
          <w:szCs w:val="28"/>
        </w:rPr>
      </w:pPr>
      <w:r>
        <w:rPr>
          <w:rFonts w:eastAsia="Calibri"/>
          <w:b/>
          <w:snapToGrid/>
          <w:sz w:val="28"/>
          <w:szCs w:val="28"/>
        </w:rPr>
        <w:tab/>
      </w:r>
      <w:r>
        <w:rPr>
          <w:rFonts w:eastAsia="Calibri"/>
          <w:b/>
          <w:snapToGrid/>
          <w:sz w:val="28"/>
          <w:szCs w:val="28"/>
        </w:rPr>
        <w:tab/>
      </w:r>
      <w:r w:rsidR="007E33DC" w:rsidRPr="007E33DC">
        <w:rPr>
          <w:rFonts w:eastAsia="Calibri"/>
          <w:b/>
          <w:snapToGrid/>
          <w:sz w:val="28"/>
          <w:szCs w:val="28"/>
        </w:rPr>
        <w:t>Smávirkjanasjóður SSNV</w:t>
      </w:r>
    </w:p>
    <w:p w14:paraId="18719C3E" w14:textId="77777777" w:rsidR="007E33DC" w:rsidRPr="007E33DC" w:rsidRDefault="007E33DC" w:rsidP="007E33DC">
      <w:pPr>
        <w:keepNext/>
        <w:widowControl/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snapToGrid/>
          <w:sz w:val="16"/>
          <w:szCs w:val="16"/>
        </w:rPr>
      </w:pPr>
    </w:p>
    <w:p w14:paraId="5983A534" w14:textId="1D3C859D" w:rsidR="007E33DC" w:rsidRPr="007E33DC" w:rsidRDefault="004F50BC" w:rsidP="004F50BC">
      <w:pPr>
        <w:widowControl/>
        <w:suppressAutoHyphens/>
        <w:autoSpaceDN w:val="0"/>
        <w:spacing w:after="160" w:line="276" w:lineRule="auto"/>
        <w:textAlignment w:val="baseline"/>
        <w:rPr>
          <w:rFonts w:eastAsia="Calibri"/>
          <w:snapToGrid/>
          <w:szCs w:val="24"/>
        </w:rPr>
      </w:pPr>
      <w:r>
        <w:rPr>
          <w:rFonts w:eastAsia="Calibri"/>
          <w:b/>
          <w:snapToGrid/>
          <w:szCs w:val="24"/>
        </w:rPr>
        <w:tab/>
      </w:r>
      <w:r>
        <w:rPr>
          <w:rFonts w:eastAsia="Calibri"/>
          <w:b/>
          <w:snapToGrid/>
          <w:szCs w:val="24"/>
        </w:rPr>
        <w:tab/>
      </w:r>
      <w:r w:rsidR="007E33DC" w:rsidRPr="007E33DC">
        <w:rPr>
          <w:rFonts w:eastAsia="Calibri"/>
          <w:b/>
          <w:snapToGrid/>
          <w:szCs w:val="24"/>
        </w:rPr>
        <w:t>Skref 1: Frummat smávirkjana</w:t>
      </w:r>
    </w:p>
    <w:p w14:paraId="4F6A66F9" w14:textId="77777777" w:rsidR="00D3711E" w:rsidRPr="00D3711E" w:rsidRDefault="00D3711E" w:rsidP="00D3711E">
      <w:pPr>
        <w:widowControl/>
        <w:suppressAutoHyphens/>
        <w:autoSpaceDN w:val="0"/>
        <w:spacing w:after="160" w:line="276" w:lineRule="auto"/>
        <w:jc w:val="center"/>
        <w:textAlignment w:val="baseline"/>
        <w:rPr>
          <w:rFonts w:eastAsia="Calibri"/>
          <w:b/>
          <w:snapToGrid/>
          <w:sz w:val="16"/>
          <w:szCs w:val="16"/>
        </w:rPr>
      </w:pPr>
    </w:p>
    <w:p w14:paraId="36EDA5C4" w14:textId="7C471E82" w:rsidR="00D3711E" w:rsidRDefault="007E33DC" w:rsidP="00D3711E">
      <w:pPr>
        <w:widowControl/>
        <w:suppressAutoHyphens/>
        <w:autoSpaceDN w:val="0"/>
        <w:spacing w:after="160" w:line="276" w:lineRule="auto"/>
        <w:jc w:val="center"/>
        <w:textAlignment w:val="baseline"/>
        <w:rPr>
          <w:rFonts w:eastAsia="Calibri"/>
          <w:b/>
          <w:snapToGrid/>
          <w:sz w:val="22"/>
          <w:szCs w:val="22"/>
        </w:rPr>
      </w:pPr>
      <w:r w:rsidRPr="007E33DC">
        <w:rPr>
          <w:rFonts w:eastAsia="Calibri"/>
          <w:b/>
          <w:snapToGrid/>
          <w:sz w:val="22"/>
          <w:szCs w:val="22"/>
        </w:rPr>
        <w:t>Upplýst samþykki landeiganda/ fulltrúa landeigenda og/eða umsjónaraðila                             vegna umsóknar um styrk í Smávirkjanasjóð SSNV 2020</w:t>
      </w:r>
    </w:p>
    <w:p w14:paraId="3D7B80A0" w14:textId="67787A6C" w:rsidR="007E33DC" w:rsidRPr="00E07300" w:rsidRDefault="00F65B3C" w:rsidP="00D3711E">
      <w:pPr>
        <w:widowControl/>
        <w:suppressAutoHyphens/>
        <w:autoSpaceDN w:val="0"/>
        <w:spacing w:after="160" w:line="276" w:lineRule="auto"/>
        <w:textAlignment w:val="baseline"/>
        <w:rPr>
          <w:rFonts w:eastAsia="Calibri"/>
          <w:b/>
          <w:snapToGrid/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ab/>
      </w:r>
      <w:r w:rsidR="007E33DC" w:rsidRPr="00E07300">
        <w:rPr>
          <w:rFonts w:eastAsia="Calibri"/>
          <w:b/>
          <w:snapToGrid/>
          <w:sz w:val="22"/>
          <w:szCs w:val="22"/>
        </w:rPr>
        <w:t>Heiti virkjunarkosts:</w:t>
      </w:r>
    </w:p>
    <w:p w14:paraId="709E985C" w14:textId="77777777" w:rsidR="007E33DC" w:rsidRPr="007E33DC" w:rsidRDefault="007E33DC" w:rsidP="007E33DC">
      <w:pPr>
        <w:widowControl/>
        <w:suppressAutoHyphens/>
        <w:autoSpaceDN w:val="0"/>
        <w:spacing w:line="276" w:lineRule="auto"/>
        <w:textAlignment w:val="baseline"/>
        <w:rPr>
          <w:rFonts w:eastAsia="Calibri"/>
          <w:snapToGrid/>
          <w:sz w:val="22"/>
          <w:szCs w:val="22"/>
        </w:rPr>
      </w:pPr>
    </w:p>
    <w:p w14:paraId="0F47E455" w14:textId="770055AD" w:rsidR="007E33DC" w:rsidRPr="007E33DC" w:rsidRDefault="007E33DC" w:rsidP="007E33DC">
      <w:pPr>
        <w:widowControl/>
        <w:numPr>
          <w:ilvl w:val="0"/>
          <w:numId w:val="9"/>
        </w:numPr>
        <w:suppressAutoHyphens/>
        <w:autoSpaceDN w:val="0"/>
        <w:spacing w:after="160" w:line="276" w:lineRule="auto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 xml:space="preserve">Upplýsingar um umsækjanda </w:t>
      </w:r>
    </w:p>
    <w:tbl>
      <w:tblPr>
        <w:tblW w:w="863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5"/>
        <w:gridCol w:w="4535"/>
      </w:tblGrid>
      <w:tr w:rsidR="007E33DC" w:rsidRPr="007E33DC" w14:paraId="312BC472" w14:textId="77777777" w:rsidTr="002716C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3B5D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Umsækjandi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383F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069BB48E" w14:textId="77777777" w:rsidTr="002716C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110B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Lýsing á verkefni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C5B7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7E33DC" w:rsidRPr="007E33DC" w14:paraId="0DB5221F" w14:textId="77777777" w:rsidTr="002716C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7278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Kennitala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38FC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0FFB67BD" w14:textId="77777777" w:rsidTr="002716C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BB6D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GSM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3F54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784B2B87" w14:textId="77777777" w:rsidTr="002716C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788E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Heimilisfang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B096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7E33DC" w:rsidRPr="007E33DC" w14:paraId="076E2618" w14:textId="77777777" w:rsidTr="002716C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CD5B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Netfang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0AE0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</w:tbl>
    <w:p w14:paraId="7B75881A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textAlignment w:val="baseline"/>
        <w:rPr>
          <w:rFonts w:eastAsia="Calibri"/>
          <w:snapToGrid/>
          <w:sz w:val="22"/>
          <w:szCs w:val="22"/>
        </w:rPr>
      </w:pPr>
    </w:p>
    <w:p w14:paraId="66F359DC" w14:textId="6A29A6AA" w:rsidR="007E33DC" w:rsidRPr="007E33DC" w:rsidRDefault="007E33DC" w:rsidP="007E33DC">
      <w:pPr>
        <w:widowControl/>
        <w:numPr>
          <w:ilvl w:val="0"/>
          <w:numId w:val="9"/>
        </w:numPr>
        <w:suppressAutoHyphens/>
        <w:autoSpaceDN w:val="0"/>
        <w:spacing w:after="160" w:line="276" w:lineRule="auto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 xml:space="preserve">Upplýsingar um landeiganda/fulltrúa landeigenda og/eða umsjónaraðila lands/svæðis, sem um ræðir. </w:t>
      </w:r>
    </w:p>
    <w:p w14:paraId="20CB360C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b/>
          <w:snapToGrid/>
          <w:color w:val="FF0000"/>
          <w:sz w:val="22"/>
          <w:szCs w:val="22"/>
        </w:rPr>
      </w:pPr>
      <w:r w:rsidRPr="007E33DC">
        <w:rPr>
          <w:rFonts w:eastAsia="Calibri"/>
          <w:b/>
          <w:snapToGrid/>
          <w:sz w:val="22"/>
          <w:szCs w:val="22"/>
        </w:rPr>
        <w:t xml:space="preserve">Ef landeigandi er opinber aðili </w:t>
      </w:r>
    </w:p>
    <w:tbl>
      <w:tblPr>
        <w:tblW w:w="863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4171"/>
      </w:tblGrid>
      <w:tr w:rsidR="007E33DC" w:rsidRPr="007E33DC" w14:paraId="67F63EC5" w14:textId="77777777" w:rsidTr="002716C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3E21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Sveitarfélag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54AD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0B0060F4" w14:textId="77777777" w:rsidTr="002716C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082B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Póstnúmer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5C71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7FFB052B" w14:textId="77777777" w:rsidTr="002716C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1488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Ábyrgðarmaður/sveitarstjóri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7F78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1055103E" w14:textId="77777777" w:rsidTr="002716C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3602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Kennitala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E070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56A21558" w14:textId="77777777" w:rsidTr="002716C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CF0D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Sími/GSM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E5DC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7E33DC" w:rsidRPr="007E33DC" w14:paraId="362653B2" w14:textId="77777777" w:rsidTr="002716C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A471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Heimilisfang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43DE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7E33DC" w:rsidRPr="007E33DC" w14:paraId="534CE3BE" w14:textId="77777777" w:rsidTr="002716C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A868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Netfang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8855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</w:tbl>
    <w:p w14:paraId="3D7D6E14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</w:p>
    <w:p w14:paraId="0FF4CF08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b/>
          <w:snapToGrid/>
          <w:sz w:val="22"/>
          <w:szCs w:val="22"/>
        </w:rPr>
      </w:pPr>
      <w:r w:rsidRPr="007E33DC">
        <w:rPr>
          <w:rFonts w:eastAsia="Calibri"/>
          <w:b/>
          <w:snapToGrid/>
          <w:sz w:val="22"/>
          <w:szCs w:val="22"/>
        </w:rPr>
        <w:t xml:space="preserve">Ef landeigandi er einstaklingur eða lögaðili </w:t>
      </w:r>
    </w:p>
    <w:tbl>
      <w:tblPr>
        <w:tblW w:w="8631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7005"/>
      </w:tblGrid>
      <w:tr w:rsidR="007E33DC" w:rsidRPr="007E33DC" w14:paraId="5BB70EEC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309C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Nafn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AE2F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44F371BA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6960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Ábyrgðarmaður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4218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7E33DC" w:rsidRPr="007E33DC" w14:paraId="6D2CB062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D2B3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Kennitala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E69C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 </w:t>
            </w:r>
          </w:p>
        </w:tc>
      </w:tr>
      <w:tr w:rsidR="007E33DC" w:rsidRPr="007E33DC" w14:paraId="36AF9CDE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84E7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Sími/ GSM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81F0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 </w:t>
            </w:r>
          </w:p>
        </w:tc>
      </w:tr>
      <w:tr w:rsidR="007E33DC" w:rsidRPr="007E33DC" w14:paraId="78125B4D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D1D6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Heimilisfang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A268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 </w:t>
            </w:r>
          </w:p>
        </w:tc>
      </w:tr>
      <w:tr w:rsidR="007E33DC" w:rsidRPr="007E33DC" w14:paraId="24799360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8BE9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Netfang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5C0F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</w:p>
        </w:tc>
      </w:tr>
    </w:tbl>
    <w:p w14:paraId="6717A13D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 xml:space="preserve">  - ef þeir eru fleiri en einn. </w:t>
      </w:r>
    </w:p>
    <w:tbl>
      <w:tblPr>
        <w:tblW w:w="8631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7005"/>
      </w:tblGrid>
      <w:tr w:rsidR="007E33DC" w:rsidRPr="007E33DC" w14:paraId="68890F7B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996C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Nafn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8C2B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768CF017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D4EC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Ábyrgðarmaður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4983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7E33DC" w:rsidRPr="007E33DC" w14:paraId="02F1E18D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A9D4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lastRenderedPageBreak/>
              <w:t>Kennitala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ED14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616BE851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8410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Sími/GSM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293D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</w:tr>
      <w:tr w:rsidR="007E33DC" w:rsidRPr="007E33DC" w14:paraId="09CAE900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5F7E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Heimilisfang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261C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 </w:t>
            </w:r>
          </w:p>
        </w:tc>
      </w:tr>
      <w:tr w:rsidR="007E33DC" w:rsidRPr="007E33DC" w14:paraId="57D3E81A" w14:textId="77777777" w:rsidTr="002716C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5CF9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>Netfang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8A3C" w14:textId="77777777" w:rsidR="007E33DC" w:rsidRPr="007E33DC" w:rsidRDefault="007E33DC" w:rsidP="007E33D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napToGrid/>
                <w:sz w:val="22"/>
                <w:szCs w:val="22"/>
              </w:rPr>
            </w:pPr>
            <w:r w:rsidRPr="007E33DC">
              <w:rPr>
                <w:rFonts w:eastAsia="Calibri"/>
                <w:snapToGrid/>
                <w:sz w:val="22"/>
                <w:szCs w:val="22"/>
              </w:rPr>
              <w:t xml:space="preserve">  </w:t>
            </w:r>
          </w:p>
        </w:tc>
      </w:tr>
    </w:tbl>
    <w:p w14:paraId="777C1225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</w:p>
    <w:p w14:paraId="6DD11A70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>Með undirritun samþykkir landeigandi/ fulltrúi landeigenda og/eða umsjónaraðili lands fyrirhugað verkefni sem áætlað er á hans landi.</w:t>
      </w:r>
    </w:p>
    <w:p w14:paraId="09F0246A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 xml:space="preserve">Staður: _____________________________  </w:t>
      </w:r>
      <w:r w:rsidRPr="007E33DC">
        <w:rPr>
          <w:rFonts w:eastAsia="Calibri"/>
          <w:snapToGrid/>
          <w:sz w:val="22"/>
          <w:szCs w:val="22"/>
        </w:rPr>
        <w:tab/>
        <w:t xml:space="preserve">Dags.:___________________________ </w:t>
      </w:r>
    </w:p>
    <w:p w14:paraId="5CB1B55F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 xml:space="preserve">Nafn:_______________________________ </w:t>
      </w:r>
      <w:r w:rsidRPr="007E33DC">
        <w:rPr>
          <w:rFonts w:eastAsia="Calibri"/>
          <w:snapToGrid/>
          <w:sz w:val="22"/>
          <w:szCs w:val="22"/>
        </w:rPr>
        <w:tab/>
        <w:t xml:space="preserve">Kt.:____________________________ </w:t>
      </w:r>
    </w:p>
    <w:p w14:paraId="2887E690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 xml:space="preserve">Vottar að réttmætri undirritun </w:t>
      </w:r>
    </w:p>
    <w:p w14:paraId="00A4EF1E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 xml:space="preserve">Nafn:_______________________________ </w:t>
      </w:r>
      <w:r w:rsidRPr="007E33DC">
        <w:rPr>
          <w:rFonts w:eastAsia="Calibri"/>
          <w:snapToGrid/>
          <w:sz w:val="22"/>
          <w:szCs w:val="22"/>
        </w:rPr>
        <w:tab/>
        <w:t xml:space="preserve">Kt.:____________________________ </w:t>
      </w:r>
    </w:p>
    <w:p w14:paraId="52760C57" w14:textId="77777777" w:rsidR="007E33DC" w:rsidRPr="007E33DC" w:rsidRDefault="007E33DC" w:rsidP="007E33DC">
      <w:pPr>
        <w:widowControl/>
        <w:suppressAutoHyphens/>
        <w:autoSpaceDN w:val="0"/>
        <w:spacing w:after="160" w:line="276" w:lineRule="auto"/>
        <w:ind w:left="720"/>
        <w:textAlignment w:val="baseline"/>
        <w:rPr>
          <w:rFonts w:eastAsia="Calibri"/>
          <w:snapToGrid/>
          <w:sz w:val="22"/>
          <w:szCs w:val="22"/>
        </w:rPr>
      </w:pPr>
      <w:r w:rsidRPr="007E33DC">
        <w:rPr>
          <w:rFonts w:eastAsia="Calibri"/>
          <w:snapToGrid/>
          <w:sz w:val="22"/>
          <w:szCs w:val="22"/>
        </w:rPr>
        <w:t xml:space="preserve">Nafn:_______________________________ </w:t>
      </w:r>
      <w:r w:rsidRPr="007E33DC">
        <w:rPr>
          <w:rFonts w:eastAsia="Calibri"/>
          <w:snapToGrid/>
          <w:sz w:val="22"/>
          <w:szCs w:val="22"/>
        </w:rPr>
        <w:tab/>
        <w:t>Kt.:____________________________</w:t>
      </w:r>
    </w:p>
    <w:p w14:paraId="15C45986" w14:textId="77777777" w:rsidR="007E33DC" w:rsidRPr="007E33DC" w:rsidRDefault="007E33DC" w:rsidP="007E33DC">
      <w:pPr>
        <w:spacing w:line="276" w:lineRule="auto"/>
        <w:ind w:right="-898"/>
        <w:rPr>
          <w:sz w:val="22"/>
          <w:szCs w:val="22"/>
        </w:rPr>
      </w:pPr>
    </w:p>
    <w:p w14:paraId="2D27AAD1" w14:textId="77777777" w:rsidR="00046E4E" w:rsidRPr="00E529DD" w:rsidRDefault="00046E4E" w:rsidP="007E33DC">
      <w:pPr>
        <w:keepNext/>
        <w:widowControl/>
        <w:suppressAutoHyphens/>
        <w:autoSpaceDN w:val="0"/>
        <w:spacing w:line="276" w:lineRule="auto"/>
        <w:ind w:left="357"/>
        <w:jc w:val="center"/>
        <w:textAlignment w:val="baseline"/>
      </w:pPr>
    </w:p>
    <w:sectPr w:rsidR="00046E4E" w:rsidRPr="00E529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9778" w14:textId="77777777" w:rsidR="002A1F4B" w:rsidRDefault="002A1F4B" w:rsidP="00272DBC">
      <w:r>
        <w:separator/>
      </w:r>
    </w:p>
  </w:endnote>
  <w:endnote w:type="continuationSeparator" w:id="0">
    <w:p w14:paraId="0CD17AC3" w14:textId="77777777" w:rsidR="002A1F4B" w:rsidRDefault="002A1F4B" w:rsidP="002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rompt"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D04E" w14:textId="77777777" w:rsidR="002A1F4B" w:rsidRPr="00272DBC" w:rsidRDefault="00272DBC" w:rsidP="002A1F4B">
    <w:pPr>
      <w:pStyle w:val="Footer"/>
      <w:jc w:val="right"/>
      <w:rPr>
        <w:rFonts w:ascii="Tw Cen MT" w:hAnsi="Tw Cen MT" w:cs="Prompt"/>
        <w:color w:val="2F5496" w:themeColor="accent1" w:themeShade="BF"/>
        <w:sz w:val="20"/>
      </w:rPr>
    </w:pPr>
    <w:r>
      <w:tab/>
    </w:r>
  </w:p>
  <w:p w14:paraId="2FDE37C6" w14:textId="77777777" w:rsidR="00272DBC" w:rsidRPr="00272DBC" w:rsidRDefault="00272DBC" w:rsidP="00272DBC">
    <w:pPr>
      <w:pStyle w:val="Footer"/>
      <w:jc w:val="right"/>
      <w:rPr>
        <w:rFonts w:ascii="Tw Cen MT" w:hAnsi="Tw Cen MT" w:cs="Prompt"/>
        <w:color w:val="2F5496" w:themeColor="accent1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8043" w14:textId="77777777" w:rsidR="002A1F4B" w:rsidRDefault="002A1F4B" w:rsidP="00272DBC">
      <w:r>
        <w:separator/>
      </w:r>
    </w:p>
  </w:footnote>
  <w:footnote w:type="continuationSeparator" w:id="0">
    <w:p w14:paraId="4C89988E" w14:textId="77777777" w:rsidR="002A1F4B" w:rsidRDefault="002A1F4B" w:rsidP="0027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4214" w14:textId="77777777" w:rsidR="00272DBC" w:rsidRDefault="00272DBC" w:rsidP="00272DBC">
    <w:pPr>
      <w:pStyle w:val="Header"/>
      <w:ind w:left="-1417"/>
    </w:pPr>
    <w:r>
      <w:rPr>
        <w:noProof/>
      </w:rPr>
      <w:drawing>
        <wp:inline distT="0" distB="0" distL="0" distR="0" wp14:anchorId="6C5A7A80" wp14:editId="661A7769">
          <wp:extent cx="6592523" cy="390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V_logoblue+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379" cy="40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07D1"/>
    <w:multiLevelType w:val="multilevel"/>
    <w:tmpl w:val="FC562A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7C4EB6"/>
    <w:multiLevelType w:val="multilevel"/>
    <w:tmpl w:val="A6545134"/>
    <w:lvl w:ilvl="0">
      <w:start w:val="1"/>
      <w:numFmt w:val="upp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61914FA"/>
    <w:multiLevelType w:val="hybridMultilevel"/>
    <w:tmpl w:val="BA3638E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F7E"/>
    <w:multiLevelType w:val="hybridMultilevel"/>
    <w:tmpl w:val="6CC2DD7C"/>
    <w:lvl w:ilvl="0" w:tplc="12F0E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10DC4"/>
    <w:multiLevelType w:val="multilevel"/>
    <w:tmpl w:val="714E51A4"/>
    <w:lvl w:ilvl="0">
      <w:start w:val="1"/>
      <w:numFmt w:val="decimal"/>
      <w:lvlText w:val="%1."/>
      <w:lvlJc w:val="left"/>
      <w:pPr>
        <w:ind w:left="419" w:hanging="360"/>
      </w:pPr>
    </w:lvl>
    <w:lvl w:ilvl="1">
      <w:start w:val="1"/>
      <w:numFmt w:val="lowerLetter"/>
      <w:lvlText w:val="%2."/>
      <w:lvlJc w:val="left"/>
      <w:pPr>
        <w:ind w:left="1139" w:hanging="360"/>
      </w:pPr>
    </w:lvl>
    <w:lvl w:ilvl="2">
      <w:start w:val="1"/>
      <w:numFmt w:val="lowerRoman"/>
      <w:lvlText w:val="%3."/>
      <w:lvlJc w:val="right"/>
      <w:pPr>
        <w:ind w:left="1859" w:hanging="180"/>
      </w:pPr>
    </w:lvl>
    <w:lvl w:ilvl="3">
      <w:start w:val="1"/>
      <w:numFmt w:val="decimal"/>
      <w:lvlText w:val="%4."/>
      <w:lvlJc w:val="left"/>
      <w:pPr>
        <w:ind w:left="2579" w:hanging="360"/>
      </w:pPr>
    </w:lvl>
    <w:lvl w:ilvl="4">
      <w:start w:val="1"/>
      <w:numFmt w:val="lowerLetter"/>
      <w:lvlText w:val="%5."/>
      <w:lvlJc w:val="left"/>
      <w:pPr>
        <w:ind w:left="3299" w:hanging="360"/>
      </w:pPr>
    </w:lvl>
    <w:lvl w:ilvl="5">
      <w:start w:val="1"/>
      <w:numFmt w:val="lowerRoman"/>
      <w:lvlText w:val="%6."/>
      <w:lvlJc w:val="right"/>
      <w:pPr>
        <w:ind w:left="4019" w:hanging="180"/>
      </w:pPr>
    </w:lvl>
    <w:lvl w:ilvl="6">
      <w:start w:val="1"/>
      <w:numFmt w:val="decimal"/>
      <w:lvlText w:val="%7."/>
      <w:lvlJc w:val="left"/>
      <w:pPr>
        <w:ind w:left="4739" w:hanging="360"/>
      </w:pPr>
    </w:lvl>
    <w:lvl w:ilvl="7">
      <w:start w:val="1"/>
      <w:numFmt w:val="lowerLetter"/>
      <w:lvlText w:val="%8."/>
      <w:lvlJc w:val="left"/>
      <w:pPr>
        <w:ind w:left="5459" w:hanging="360"/>
      </w:pPr>
    </w:lvl>
    <w:lvl w:ilvl="8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4BE43AED"/>
    <w:multiLevelType w:val="hybridMultilevel"/>
    <w:tmpl w:val="8E0AAC36"/>
    <w:lvl w:ilvl="0" w:tplc="040F000F">
      <w:start w:val="1"/>
      <w:numFmt w:val="decimal"/>
      <w:lvlText w:val="%1."/>
      <w:lvlJc w:val="left"/>
      <w:pPr>
        <w:ind w:left="1788" w:hanging="360"/>
      </w:pPr>
    </w:lvl>
    <w:lvl w:ilvl="1" w:tplc="040F0019" w:tentative="1">
      <w:start w:val="1"/>
      <w:numFmt w:val="lowerLetter"/>
      <w:lvlText w:val="%2."/>
      <w:lvlJc w:val="left"/>
      <w:pPr>
        <w:ind w:left="2508" w:hanging="360"/>
      </w:pPr>
    </w:lvl>
    <w:lvl w:ilvl="2" w:tplc="040F001B" w:tentative="1">
      <w:start w:val="1"/>
      <w:numFmt w:val="lowerRoman"/>
      <w:lvlText w:val="%3."/>
      <w:lvlJc w:val="right"/>
      <w:pPr>
        <w:ind w:left="3228" w:hanging="180"/>
      </w:pPr>
    </w:lvl>
    <w:lvl w:ilvl="3" w:tplc="040F000F" w:tentative="1">
      <w:start w:val="1"/>
      <w:numFmt w:val="decimal"/>
      <w:lvlText w:val="%4."/>
      <w:lvlJc w:val="left"/>
      <w:pPr>
        <w:ind w:left="3948" w:hanging="360"/>
      </w:pPr>
    </w:lvl>
    <w:lvl w:ilvl="4" w:tplc="040F0019" w:tentative="1">
      <w:start w:val="1"/>
      <w:numFmt w:val="lowerLetter"/>
      <w:lvlText w:val="%5."/>
      <w:lvlJc w:val="left"/>
      <w:pPr>
        <w:ind w:left="4668" w:hanging="360"/>
      </w:pPr>
    </w:lvl>
    <w:lvl w:ilvl="5" w:tplc="040F001B" w:tentative="1">
      <w:start w:val="1"/>
      <w:numFmt w:val="lowerRoman"/>
      <w:lvlText w:val="%6."/>
      <w:lvlJc w:val="right"/>
      <w:pPr>
        <w:ind w:left="5388" w:hanging="180"/>
      </w:pPr>
    </w:lvl>
    <w:lvl w:ilvl="6" w:tplc="040F000F" w:tentative="1">
      <w:start w:val="1"/>
      <w:numFmt w:val="decimal"/>
      <w:lvlText w:val="%7."/>
      <w:lvlJc w:val="left"/>
      <w:pPr>
        <w:ind w:left="6108" w:hanging="360"/>
      </w:pPr>
    </w:lvl>
    <w:lvl w:ilvl="7" w:tplc="040F0019" w:tentative="1">
      <w:start w:val="1"/>
      <w:numFmt w:val="lowerLetter"/>
      <w:lvlText w:val="%8."/>
      <w:lvlJc w:val="left"/>
      <w:pPr>
        <w:ind w:left="6828" w:hanging="360"/>
      </w:pPr>
    </w:lvl>
    <w:lvl w:ilvl="8" w:tplc="040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57EF30AB"/>
    <w:multiLevelType w:val="hybridMultilevel"/>
    <w:tmpl w:val="292E34D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5689"/>
    <w:multiLevelType w:val="multilevel"/>
    <w:tmpl w:val="3FBA5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B7C6D"/>
    <w:multiLevelType w:val="hybridMultilevel"/>
    <w:tmpl w:val="D0F4CEAE"/>
    <w:lvl w:ilvl="0" w:tplc="040F000F">
      <w:start w:val="1"/>
      <w:numFmt w:val="decimal"/>
      <w:lvlText w:val="%1."/>
      <w:lvlJc w:val="left"/>
      <w:pPr>
        <w:ind w:left="1788" w:hanging="360"/>
      </w:pPr>
    </w:lvl>
    <w:lvl w:ilvl="1" w:tplc="040F0019" w:tentative="1">
      <w:start w:val="1"/>
      <w:numFmt w:val="lowerLetter"/>
      <w:lvlText w:val="%2."/>
      <w:lvlJc w:val="left"/>
      <w:pPr>
        <w:ind w:left="2508" w:hanging="360"/>
      </w:pPr>
    </w:lvl>
    <w:lvl w:ilvl="2" w:tplc="040F001B" w:tentative="1">
      <w:start w:val="1"/>
      <w:numFmt w:val="lowerRoman"/>
      <w:lvlText w:val="%3."/>
      <w:lvlJc w:val="right"/>
      <w:pPr>
        <w:ind w:left="3228" w:hanging="180"/>
      </w:pPr>
    </w:lvl>
    <w:lvl w:ilvl="3" w:tplc="040F000F" w:tentative="1">
      <w:start w:val="1"/>
      <w:numFmt w:val="decimal"/>
      <w:lvlText w:val="%4."/>
      <w:lvlJc w:val="left"/>
      <w:pPr>
        <w:ind w:left="3948" w:hanging="360"/>
      </w:pPr>
    </w:lvl>
    <w:lvl w:ilvl="4" w:tplc="040F0019" w:tentative="1">
      <w:start w:val="1"/>
      <w:numFmt w:val="lowerLetter"/>
      <w:lvlText w:val="%5."/>
      <w:lvlJc w:val="left"/>
      <w:pPr>
        <w:ind w:left="4668" w:hanging="360"/>
      </w:pPr>
    </w:lvl>
    <w:lvl w:ilvl="5" w:tplc="040F001B" w:tentative="1">
      <w:start w:val="1"/>
      <w:numFmt w:val="lowerRoman"/>
      <w:lvlText w:val="%6."/>
      <w:lvlJc w:val="right"/>
      <w:pPr>
        <w:ind w:left="5388" w:hanging="180"/>
      </w:pPr>
    </w:lvl>
    <w:lvl w:ilvl="6" w:tplc="040F000F" w:tentative="1">
      <w:start w:val="1"/>
      <w:numFmt w:val="decimal"/>
      <w:lvlText w:val="%7."/>
      <w:lvlJc w:val="left"/>
      <w:pPr>
        <w:ind w:left="6108" w:hanging="360"/>
      </w:pPr>
    </w:lvl>
    <w:lvl w:ilvl="7" w:tplc="040F0019" w:tentative="1">
      <w:start w:val="1"/>
      <w:numFmt w:val="lowerLetter"/>
      <w:lvlText w:val="%8."/>
      <w:lvlJc w:val="left"/>
      <w:pPr>
        <w:ind w:left="6828" w:hanging="360"/>
      </w:pPr>
    </w:lvl>
    <w:lvl w:ilvl="8" w:tplc="040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6C956303"/>
    <w:multiLevelType w:val="hybridMultilevel"/>
    <w:tmpl w:val="2BC44BC0"/>
    <w:lvl w:ilvl="0" w:tplc="80244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4B"/>
    <w:rsid w:val="00046E4E"/>
    <w:rsid w:val="001C3727"/>
    <w:rsid w:val="001D33EE"/>
    <w:rsid w:val="00272DBC"/>
    <w:rsid w:val="002A1F4B"/>
    <w:rsid w:val="0033587E"/>
    <w:rsid w:val="004D01C5"/>
    <w:rsid w:val="004F50BC"/>
    <w:rsid w:val="005C4DCA"/>
    <w:rsid w:val="007E33DC"/>
    <w:rsid w:val="007F1CD0"/>
    <w:rsid w:val="00C00BEC"/>
    <w:rsid w:val="00D3711E"/>
    <w:rsid w:val="00E07300"/>
    <w:rsid w:val="00E529DD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DC13A2"/>
  <w15:chartTrackingRefBased/>
  <w15:docId w15:val="{63DD7F98-3644-4E2D-8C8C-70EE440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BC"/>
  </w:style>
  <w:style w:type="paragraph" w:styleId="Footer">
    <w:name w:val="footer"/>
    <w:basedOn w:val="Normal"/>
    <w:link w:val="FooterChar"/>
    <w:uiPriority w:val="99"/>
    <w:unhideWhenUsed/>
    <w:rsid w:val="00272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BC"/>
  </w:style>
  <w:style w:type="character" w:styleId="Hyperlink">
    <w:name w:val="Hyperlink"/>
    <w:rsid w:val="002A1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snvis.sharepoint.com/2020/SSNV/Logo/Br&#233;fsef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2677AD4F34940B9FDDA1A4DFF35FC" ma:contentTypeVersion="11" ma:contentTypeDescription="Create a new document." ma:contentTypeScope="" ma:versionID="c4477e82b612c07112976007710a48c4">
  <xsd:schema xmlns:xsd="http://www.w3.org/2001/XMLSchema" xmlns:xs="http://www.w3.org/2001/XMLSchema" xmlns:p="http://schemas.microsoft.com/office/2006/metadata/properties" xmlns:ns2="549ddccd-5f21-423f-bb83-ec1c09943892" targetNamespace="http://schemas.microsoft.com/office/2006/metadata/properties" ma:root="true" ma:fieldsID="5359d46c68f94a0f467d1bf271409cdc" ns2:_="">
    <xsd:import namespace="549ddccd-5f21-423f-bb83-ec1c09943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dccd-5f21-423f-bb83-ec1c09943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3A65F-9C58-4125-AC70-940ABE58B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098DA-6CBD-4739-9A79-8EF20C986A9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9ddccd-5f21-423f-bb83-ec1c0994389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A7A8B0-AA85-4A3A-B34D-4A384E94B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ddccd-5f21-423f-bb83-ec1c09943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</Template>
  <TotalTime>5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Ingibergur Guðmundsson</dc:creator>
  <cp:keywords/>
  <dc:description/>
  <cp:lastModifiedBy>Ingibergur Guðmundsson</cp:lastModifiedBy>
  <cp:revision>9</cp:revision>
  <dcterms:created xsi:type="dcterms:W3CDTF">2020-03-31T08:52:00Z</dcterms:created>
  <dcterms:modified xsi:type="dcterms:W3CDTF">2020-04-14T14:19:00Z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0x0101007502677AD4F34940B9FDDA1A4DFF35FC</vt:lpwstr>
  </property>
</Properties>
</file>