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A2237" w14:textId="77777777" w:rsidR="00224DFF" w:rsidRDefault="00224DFF" w:rsidP="00224DFF">
      <w:pPr>
        <w:keepNext/>
        <w:widowControl/>
        <w:suppressAutoHyphens/>
        <w:autoSpaceDN w:val="0"/>
        <w:spacing w:line="276" w:lineRule="auto"/>
        <w:jc w:val="center"/>
        <w:textAlignment w:val="baseline"/>
        <w:rPr>
          <w:rFonts w:eastAsia="Calibri"/>
          <w:b/>
          <w:bCs/>
          <w:sz w:val="28"/>
          <w:szCs w:val="28"/>
        </w:rPr>
      </w:pPr>
      <w:bookmarkStart w:id="0" w:name="_Hlk526517764"/>
    </w:p>
    <w:p w14:paraId="639F7BEF" w14:textId="77777777" w:rsidR="00224DFF" w:rsidRDefault="00224DFF" w:rsidP="00224DFF">
      <w:pPr>
        <w:keepNext/>
        <w:widowControl/>
        <w:suppressAutoHyphens/>
        <w:autoSpaceDN w:val="0"/>
        <w:spacing w:line="276" w:lineRule="auto"/>
        <w:jc w:val="center"/>
        <w:textAlignment w:val="baseline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Smávirkjanasjóður SSNV</w:t>
      </w:r>
    </w:p>
    <w:p w14:paraId="786265A6" w14:textId="77777777" w:rsidR="00224DFF" w:rsidRDefault="00224DFF" w:rsidP="00224DFF">
      <w:pPr>
        <w:keepNext/>
        <w:widowControl/>
        <w:suppressAutoHyphens/>
        <w:autoSpaceDN w:val="0"/>
        <w:spacing w:line="276" w:lineRule="auto"/>
        <w:ind w:left="357"/>
        <w:jc w:val="center"/>
        <w:textAlignment w:val="baseline"/>
        <w:rPr>
          <w:rFonts w:eastAsia="Calibri"/>
          <w:b/>
          <w:bCs/>
          <w:sz w:val="16"/>
          <w:szCs w:val="16"/>
        </w:rPr>
      </w:pPr>
    </w:p>
    <w:p w14:paraId="71E28BBC" w14:textId="20873CBA" w:rsidR="00224DFF" w:rsidRDefault="00224DFF" w:rsidP="00224DFF">
      <w:pPr>
        <w:keepNext/>
        <w:widowControl/>
        <w:suppressAutoHyphens/>
        <w:autoSpaceDN w:val="0"/>
        <w:spacing w:line="276" w:lineRule="auto"/>
        <w:ind w:left="357"/>
        <w:jc w:val="center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Umsóknareyðublað 20</w:t>
      </w:r>
      <w:r w:rsidR="003A2AAC">
        <w:rPr>
          <w:rFonts w:eastAsia="Calibri"/>
          <w:b/>
          <w:bCs/>
          <w:sz w:val="22"/>
          <w:szCs w:val="22"/>
        </w:rPr>
        <w:t>20</w:t>
      </w:r>
      <w:r>
        <w:rPr>
          <w:rFonts w:eastAsia="Calibri"/>
          <w:b/>
          <w:bCs/>
          <w:sz w:val="22"/>
          <w:szCs w:val="22"/>
        </w:rPr>
        <w:t xml:space="preserve"> vegna </w:t>
      </w:r>
      <w:r>
        <w:rPr>
          <w:rFonts w:eastAsia="Calibri"/>
          <w:b/>
          <w:bCs/>
          <w:i/>
          <w:iCs/>
          <w:sz w:val="22"/>
          <w:szCs w:val="22"/>
        </w:rPr>
        <w:t>Skref 1: Frummat</w:t>
      </w:r>
      <w:r>
        <w:rPr>
          <w:rFonts w:eastAsia="Calibri"/>
          <w:b/>
          <w:bCs/>
          <w:i/>
          <w:sz w:val="22"/>
          <w:szCs w:val="22"/>
        </w:rPr>
        <w:t xml:space="preserve"> smávirkjana</w:t>
      </w:r>
    </w:p>
    <w:p w14:paraId="1B17A402" w14:textId="77777777" w:rsidR="00224DFF" w:rsidRDefault="00224DFF" w:rsidP="00224DFF">
      <w:pPr>
        <w:widowControl/>
        <w:suppressAutoHyphens/>
        <w:autoSpaceDN w:val="0"/>
        <w:spacing w:line="276" w:lineRule="auto"/>
        <w:ind w:left="360"/>
        <w:jc w:val="center"/>
        <w:textAlignment w:val="baseline"/>
        <w:rPr>
          <w:rFonts w:eastAsia="Calibri"/>
          <w:b/>
          <w:sz w:val="22"/>
          <w:szCs w:val="22"/>
        </w:rPr>
      </w:pPr>
    </w:p>
    <w:p w14:paraId="509EE8E6" w14:textId="6005489B" w:rsidR="003A2AAC" w:rsidRDefault="003A2AAC" w:rsidP="00224DFF">
      <w:pPr>
        <w:widowControl/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Heiti virkjunarkosts:</w:t>
      </w:r>
    </w:p>
    <w:p w14:paraId="74FBAC2D" w14:textId="35531D7C" w:rsidR="00224DFF" w:rsidRDefault="00224DFF" w:rsidP="00224DFF">
      <w:pPr>
        <w:widowControl/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Almennar upplýsingar</w:t>
      </w:r>
      <w:bookmarkEnd w:id="0"/>
    </w:p>
    <w:tbl>
      <w:tblPr>
        <w:tblW w:w="6704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254"/>
      </w:tblGrid>
      <w:tr w:rsidR="00224DFF" w14:paraId="6125C151" w14:textId="77777777" w:rsidTr="00224DFF"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9372D" w14:textId="77777777" w:rsidR="00224DFF" w:rsidRDefault="00224DFF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Nafn umsækjanda</w:t>
            </w:r>
            <w:r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6AADD" w14:textId="77777777" w:rsidR="00224DFF" w:rsidRDefault="00224DFF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  <w:tr w:rsidR="00224DFF" w14:paraId="5A50F1B1" w14:textId="77777777" w:rsidTr="00224DFF"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622E3" w14:textId="77777777" w:rsidR="00224DFF" w:rsidRDefault="00224DFF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Kennitala</w:t>
            </w:r>
            <w:r>
              <w:rPr>
                <w:rFonts w:eastAsia="Calibri"/>
                <w:sz w:val="22"/>
                <w:szCs w:val="22"/>
              </w:rPr>
              <w:tab/>
            </w:r>
            <w:r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50580" w14:textId="77777777" w:rsidR="00224DFF" w:rsidRDefault="00224DFF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  <w:tr w:rsidR="00224DFF" w14:paraId="12398D8C" w14:textId="77777777" w:rsidTr="00224DFF"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4F1B5" w14:textId="77777777" w:rsidR="00224DFF" w:rsidRDefault="00224DFF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Heimilisfang</w:t>
            </w:r>
            <w:r>
              <w:rPr>
                <w:rFonts w:eastAsia="Calibri"/>
                <w:sz w:val="22"/>
                <w:szCs w:val="22"/>
              </w:rPr>
              <w:tab/>
            </w:r>
            <w:r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9A7DC" w14:textId="77777777" w:rsidR="00224DFF" w:rsidRDefault="00224DFF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  <w:tr w:rsidR="00224DFF" w14:paraId="764430D3" w14:textId="77777777" w:rsidTr="00224DFF"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7F98B" w14:textId="77777777" w:rsidR="00224DFF" w:rsidRDefault="00224DFF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Póstnúmer</w:t>
            </w:r>
            <w:r>
              <w:rPr>
                <w:rFonts w:eastAsia="Calibri"/>
                <w:sz w:val="22"/>
                <w:szCs w:val="22"/>
              </w:rPr>
              <w:tab/>
            </w:r>
            <w:r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D207C" w14:textId="77777777" w:rsidR="00224DFF" w:rsidRDefault="00224DFF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  <w:tr w:rsidR="00224DFF" w14:paraId="1048A9C3" w14:textId="77777777" w:rsidTr="00224DFF"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2118E" w14:textId="77777777" w:rsidR="00224DFF" w:rsidRDefault="00224DFF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Sveitarfélag</w:t>
            </w:r>
            <w:r>
              <w:rPr>
                <w:rFonts w:eastAsia="Calibri"/>
                <w:sz w:val="22"/>
                <w:szCs w:val="22"/>
              </w:rPr>
              <w:tab/>
            </w:r>
            <w:r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834A7" w14:textId="77777777" w:rsidR="00224DFF" w:rsidRDefault="00224DFF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  <w:tr w:rsidR="00224DFF" w14:paraId="76D8C9C0" w14:textId="77777777" w:rsidTr="00224DFF"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54F11" w14:textId="77777777" w:rsidR="00224DFF" w:rsidRDefault="00224DFF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Tölvupóstfang</w:t>
            </w:r>
            <w:r>
              <w:rPr>
                <w:rFonts w:eastAsia="Calibri"/>
                <w:sz w:val="22"/>
                <w:szCs w:val="22"/>
              </w:rPr>
              <w:tab/>
            </w:r>
            <w:r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725FA" w14:textId="77777777" w:rsidR="00224DFF" w:rsidRDefault="00224DFF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  <w:tr w:rsidR="00224DFF" w14:paraId="6E37A19D" w14:textId="77777777" w:rsidTr="00224DFF"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0B419" w14:textId="6687D765" w:rsidR="00224DFF" w:rsidRDefault="003A2AAC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Sími/GSM</w:t>
            </w:r>
            <w:r w:rsidR="00224DFF">
              <w:rPr>
                <w:rFonts w:eastAsia="Calibri"/>
                <w:sz w:val="22"/>
                <w:szCs w:val="22"/>
              </w:rPr>
              <w:tab/>
            </w:r>
            <w:r w:rsidR="00224DFF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A0BE7" w14:textId="77777777" w:rsidR="00224DFF" w:rsidRDefault="00224DFF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</w:tbl>
    <w:p w14:paraId="7A3FDC88" w14:textId="77777777" w:rsidR="00224DFF" w:rsidRDefault="00224DFF" w:rsidP="00224DFF">
      <w:pPr>
        <w:widowControl/>
        <w:suppressAutoHyphens/>
        <w:autoSpaceDN w:val="0"/>
        <w:spacing w:line="276" w:lineRule="auto"/>
        <w:textAlignment w:val="baseline"/>
        <w:rPr>
          <w:rFonts w:eastAsia="Calibri"/>
          <w:sz w:val="22"/>
          <w:szCs w:val="22"/>
        </w:rPr>
      </w:pPr>
    </w:p>
    <w:p w14:paraId="7EFC3913" w14:textId="4254A736" w:rsidR="00224DFF" w:rsidRPr="00C7662C" w:rsidRDefault="00224DFF" w:rsidP="00224DFF">
      <w:pPr>
        <w:widowControl/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Stutt </w:t>
      </w:r>
      <w:r w:rsidRPr="00C7662C">
        <w:rPr>
          <w:rFonts w:eastAsia="Calibri"/>
          <w:b/>
          <w:bCs/>
          <w:sz w:val="22"/>
          <w:szCs w:val="22"/>
        </w:rPr>
        <w:t>lýsing á bakgrunni</w:t>
      </w:r>
      <w:r w:rsidR="008560DC" w:rsidRPr="00C7662C">
        <w:rPr>
          <w:rFonts w:eastAsia="Calibri"/>
          <w:b/>
          <w:bCs/>
          <w:sz w:val="22"/>
          <w:szCs w:val="22"/>
        </w:rPr>
        <w:t xml:space="preserve"> umsækjanda/forsvarsaðila</w:t>
      </w:r>
    </w:p>
    <w:p w14:paraId="2D268EDB" w14:textId="7CACB003" w:rsidR="00D9753A" w:rsidRPr="00C7662C" w:rsidRDefault="00224DFF" w:rsidP="00224DFF">
      <w:pPr>
        <w:widowControl/>
        <w:numPr>
          <w:ilvl w:val="0"/>
          <w:numId w:val="2"/>
        </w:numPr>
        <w:suppressAutoHyphens/>
        <w:autoSpaceDN w:val="0"/>
        <w:spacing w:after="200" w:line="276" w:lineRule="auto"/>
        <w:textAlignment w:val="baseline"/>
        <w:rPr>
          <w:rFonts w:eastAsia="Calibri"/>
          <w:sz w:val="22"/>
          <w:szCs w:val="22"/>
        </w:rPr>
      </w:pPr>
      <w:r w:rsidRPr="00C7662C">
        <w:rPr>
          <w:rFonts w:eastAsia="Calibri"/>
          <w:sz w:val="22"/>
          <w:szCs w:val="22"/>
        </w:rPr>
        <w:t xml:space="preserve">Upplýsingar um </w:t>
      </w:r>
      <w:r w:rsidR="008560DC" w:rsidRPr="00C7662C">
        <w:rPr>
          <w:rFonts w:eastAsia="Calibri"/>
          <w:sz w:val="22"/>
          <w:szCs w:val="22"/>
        </w:rPr>
        <w:t>umsækjanda/</w:t>
      </w:r>
      <w:r w:rsidRPr="00C7662C">
        <w:rPr>
          <w:rFonts w:eastAsia="Calibri"/>
          <w:sz w:val="22"/>
          <w:szCs w:val="22"/>
        </w:rPr>
        <w:t xml:space="preserve">forsvarsaðila verkefnis og núverandi starfsemi. </w:t>
      </w:r>
    </w:p>
    <w:p w14:paraId="3B433243" w14:textId="77777777" w:rsidR="00D9753A" w:rsidRPr="00C7662C" w:rsidRDefault="00D9753A" w:rsidP="00224DFF">
      <w:pPr>
        <w:widowControl/>
        <w:suppressAutoHyphens/>
        <w:autoSpaceDN w:val="0"/>
        <w:spacing w:after="200" w:line="276" w:lineRule="auto"/>
        <w:ind w:left="1080"/>
        <w:textAlignment w:val="baseline"/>
        <w:rPr>
          <w:rFonts w:eastAsia="Calibri"/>
          <w:sz w:val="22"/>
          <w:szCs w:val="22"/>
        </w:rPr>
      </w:pPr>
    </w:p>
    <w:p w14:paraId="1BEC11DA" w14:textId="2981F454" w:rsidR="00224DFF" w:rsidRPr="00C7662C" w:rsidRDefault="00224DFF" w:rsidP="00224DFF">
      <w:pPr>
        <w:widowControl/>
        <w:numPr>
          <w:ilvl w:val="0"/>
          <w:numId w:val="2"/>
        </w:numPr>
        <w:suppressAutoHyphens/>
        <w:autoSpaceDN w:val="0"/>
        <w:spacing w:line="276" w:lineRule="auto"/>
        <w:textAlignment w:val="baseline"/>
        <w:rPr>
          <w:rFonts w:eastAsia="Calibri"/>
          <w:sz w:val="22"/>
          <w:szCs w:val="22"/>
        </w:rPr>
      </w:pPr>
      <w:r w:rsidRPr="00C7662C">
        <w:rPr>
          <w:rFonts w:eastAsia="Calibri"/>
          <w:sz w:val="22"/>
          <w:szCs w:val="22"/>
        </w:rPr>
        <w:t xml:space="preserve">Hvaða menntun og/eða reynslu býr </w:t>
      </w:r>
      <w:r w:rsidR="008560DC" w:rsidRPr="00C7662C">
        <w:rPr>
          <w:rFonts w:eastAsia="Calibri"/>
          <w:sz w:val="22"/>
          <w:szCs w:val="22"/>
        </w:rPr>
        <w:t>umsækjandi/</w:t>
      </w:r>
      <w:r w:rsidRPr="00C7662C">
        <w:rPr>
          <w:rFonts w:eastAsia="Calibri"/>
          <w:sz w:val="22"/>
          <w:szCs w:val="22"/>
        </w:rPr>
        <w:t>forsvarsaðili yfir sem nýtist við framkvæmd verkefnisins?</w:t>
      </w:r>
    </w:p>
    <w:p w14:paraId="5E9C3466" w14:textId="77777777" w:rsidR="008560DC" w:rsidRPr="00C7662C" w:rsidRDefault="008560DC" w:rsidP="008560DC">
      <w:pPr>
        <w:pStyle w:val="ListParagraph"/>
        <w:rPr>
          <w:rFonts w:eastAsia="Calibri"/>
          <w:sz w:val="22"/>
          <w:szCs w:val="22"/>
        </w:rPr>
      </w:pPr>
    </w:p>
    <w:p w14:paraId="1EAFF023" w14:textId="77777777" w:rsidR="00D9753A" w:rsidRPr="00C7662C" w:rsidRDefault="00D9753A" w:rsidP="008560DC">
      <w:pPr>
        <w:widowControl/>
        <w:suppressAutoHyphens/>
        <w:autoSpaceDN w:val="0"/>
        <w:spacing w:line="276" w:lineRule="auto"/>
        <w:ind w:left="1080"/>
        <w:textAlignment w:val="baseline"/>
        <w:rPr>
          <w:rFonts w:eastAsia="Calibri"/>
          <w:sz w:val="22"/>
          <w:szCs w:val="22"/>
        </w:rPr>
      </w:pPr>
    </w:p>
    <w:p w14:paraId="4A75A60C" w14:textId="4638ABF6" w:rsidR="00224DFF" w:rsidRPr="00C7662C" w:rsidRDefault="00224DFF" w:rsidP="00224DFF">
      <w:pPr>
        <w:keepNext/>
        <w:widowControl/>
        <w:numPr>
          <w:ilvl w:val="0"/>
          <w:numId w:val="2"/>
        </w:numPr>
        <w:suppressAutoHyphens/>
        <w:autoSpaceDN w:val="0"/>
        <w:spacing w:after="200" w:line="276" w:lineRule="auto"/>
        <w:textAlignment w:val="baseline"/>
        <w:rPr>
          <w:rFonts w:eastAsia="Calibri"/>
          <w:sz w:val="22"/>
          <w:szCs w:val="22"/>
        </w:rPr>
      </w:pPr>
      <w:r w:rsidRPr="00C7662C">
        <w:rPr>
          <w:rFonts w:eastAsia="Calibri"/>
          <w:sz w:val="22"/>
          <w:szCs w:val="22"/>
        </w:rPr>
        <w:t xml:space="preserve">Upplýsingar um áhrif af verkefninu? </w:t>
      </w:r>
      <w:r w:rsidR="005D009F" w:rsidRPr="00C7662C">
        <w:rPr>
          <w:rFonts w:eastAsia="Calibri"/>
          <w:sz w:val="22"/>
          <w:szCs w:val="22"/>
        </w:rPr>
        <w:t>Merkið x í viðeigandi reit</w:t>
      </w:r>
      <w:r w:rsidR="00AC5939">
        <w:rPr>
          <w:rFonts w:eastAsia="Calibri"/>
          <w:sz w:val="22"/>
          <w:szCs w:val="22"/>
        </w:rPr>
        <w:t>i</w:t>
      </w:r>
      <w:r w:rsidR="005D009F" w:rsidRPr="00C7662C">
        <w:rPr>
          <w:rFonts w:eastAsia="Calibri"/>
          <w:sz w:val="22"/>
          <w:szCs w:val="22"/>
        </w:rPr>
        <w:t>.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289"/>
        <w:gridCol w:w="368"/>
        <w:gridCol w:w="2346"/>
        <w:gridCol w:w="368"/>
        <w:gridCol w:w="1681"/>
        <w:gridCol w:w="368"/>
      </w:tblGrid>
      <w:tr w:rsidR="00EF50FA" w:rsidRPr="00EF50FA" w14:paraId="3F0E1295" w14:textId="77777777" w:rsidTr="00EF50FA">
        <w:trPr>
          <w:trHeight w:val="30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1241" w14:textId="77777777" w:rsidR="00EF50FA" w:rsidRPr="00EF50FA" w:rsidRDefault="00EF50FA" w:rsidP="00EF50FA">
            <w:pPr>
              <w:widowControl/>
              <w:snapToGri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</w:pPr>
            <w:r w:rsidRPr="00EF50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  <w:t>Atriði</w:t>
            </w: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E8CE" w14:textId="77777777" w:rsidR="00EF50FA" w:rsidRPr="00EF50FA" w:rsidRDefault="00EF50FA" w:rsidP="00EF50FA">
            <w:pPr>
              <w:widowControl/>
              <w:snapToGri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</w:pPr>
            <w:r w:rsidRPr="00EF50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  <w:t>Áhrif</w:t>
            </w:r>
          </w:p>
        </w:tc>
      </w:tr>
      <w:tr w:rsidR="00EF50FA" w:rsidRPr="00EF50FA" w14:paraId="0D21C68C" w14:textId="77777777" w:rsidTr="00EF50FA">
        <w:trPr>
          <w:trHeight w:val="3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BFC3" w14:textId="77777777" w:rsidR="00EF50FA" w:rsidRPr="00EF50FA" w:rsidRDefault="00EF50FA" w:rsidP="00EF50FA">
            <w:pPr>
              <w:widowControl/>
              <w:snapToGri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6952" w14:textId="77777777" w:rsidR="00EF50FA" w:rsidRPr="00EF50FA" w:rsidRDefault="00EF50FA" w:rsidP="00EF50FA">
            <w:pPr>
              <w:widowControl/>
              <w:snapToGri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</w:pPr>
            <w:r w:rsidRPr="00EF50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  <w:t>Mikil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1B39" w14:textId="77777777" w:rsidR="00EF50FA" w:rsidRPr="00EF50FA" w:rsidRDefault="00EF50FA" w:rsidP="00EF50FA">
            <w:pPr>
              <w:widowControl/>
              <w:snapToGri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</w:pPr>
            <w:r w:rsidRPr="00EF50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  <w:t>Meðal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2889" w14:textId="77777777" w:rsidR="00EF50FA" w:rsidRPr="00EF50FA" w:rsidRDefault="00EF50FA" w:rsidP="00EF50FA">
            <w:pPr>
              <w:widowControl/>
              <w:snapToGri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</w:pPr>
            <w:r w:rsidRPr="00EF50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  <w:t>Lítil</w:t>
            </w:r>
          </w:p>
        </w:tc>
      </w:tr>
      <w:tr w:rsidR="00EF50FA" w:rsidRPr="00EF50FA" w14:paraId="609FC21A" w14:textId="77777777" w:rsidTr="00EF50FA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93DE" w14:textId="77777777" w:rsidR="00EF50FA" w:rsidRPr="00EF50FA" w:rsidRDefault="00EF50FA" w:rsidP="00EF50FA">
            <w:pPr>
              <w:widowControl/>
              <w:snapToGri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</w:pPr>
            <w:r w:rsidRPr="00EF50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  <w:t>Útivist almennings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8F87" w14:textId="77777777" w:rsidR="00EF50FA" w:rsidRPr="00EF50FA" w:rsidRDefault="00EF50FA" w:rsidP="00EF50F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EF50F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Þekkt útivistarsvæði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0CC0" w14:textId="436A5266" w:rsidR="00EF50FA" w:rsidRPr="00EF50FA" w:rsidRDefault="00EF50FA" w:rsidP="00EF50FA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125F" w14:textId="77777777" w:rsidR="00EF50FA" w:rsidRPr="00EF50FA" w:rsidRDefault="00EF50FA" w:rsidP="00EF50F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EF50F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Þekktar göngu- og/eða reiðleiðir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7A36" w14:textId="60E7F2BD" w:rsidR="00EF50FA" w:rsidRPr="00EF50FA" w:rsidRDefault="00EF50FA" w:rsidP="00EF50FA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5032" w14:textId="552C6A4A" w:rsidR="00EF50FA" w:rsidRPr="00EF50FA" w:rsidRDefault="00EF50FA" w:rsidP="00EF50F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EF50F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Engin áhrif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66CD" w14:textId="3D5814C7" w:rsidR="00EF50FA" w:rsidRPr="00EF50FA" w:rsidRDefault="00EF50FA" w:rsidP="00EF50FA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</w:p>
        </w:tc>
      </w:tr>
      <w:tr w:rsidR="00EF50FA" w:rsidRPr="00EF50FA" w14:paraId="6A03F4C9" w14:textId="77777777" w:rsidTr="00EF50FA">
        <w:trPr>
          <w:trHeight w:val="9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548E" w14:textId="77777777" w:rsidR="00EF50FA" w:rsidRPr="00EF50FA" w:rsidRDefault="00EF50FA" w:rsidP="00EF50FA">
            <w:pPr>
              <w:widowControl/>
              <w:snapToGri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</w:pPr>
            <w:r w:rsidRPr="00EF50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  <w:t>Ferðamennska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C81D" w14:textId="77777777" w:rsidR="00EF50FA" w:rsidRPr="00EF50FA" w:rsidRDefault="00EF50FA" w:rsidP="00EF50F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EF50F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Mikilvægt svæði í ferðamennsku á landsvísu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FC8A" w14:textId="77777777" w:rsidR="00EF50FA" w:rsidRPr="00EF50FA" w:rsidRDefault="00EF50FA" w:rsidP="00EF50FA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EF50F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2BA7" w14:textId="77777777" w:rsidR="00EF50FA" w:rsidRPr="00EF50FA" w:rsidRDefault="00EF50FA" w:rsidP="00EF50F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EF50F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Mikilvægt svæði í ferðamennsku í héraði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6056" w14:textId="77777777" w:rsidR="00EF50FA" w:rsidRPr="00EF50FA" w:rsidRDefault="00EF50FA" w:rsidP="00EF50FA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EF50F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A5B3" w14:textId="23F687A1" w:rsidR="00EF50FA" w:rsidRPr="00EF50FA" w:rsidRDefault="00EF50FA" w:rsidP="00EF50F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EF50F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Engin áhrif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916E" w14:textId="77777777" w:rsidR="00EF50FA" w:rsidRPr="00EF50FA" w:rsidRDefault="00EF50FA" w:rsidP="00EF50FA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EF50F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</w:p>
        </w:tc>
      </w:tr>
      <w:tr w:rsidR="00EF50FA" w:rsidRPr="00EF50FA" w14:paraId="6B9D0D0B" w14:textId="77777777" w:rsidTr="00EF50FA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BC54" w14:textId="77777777" w:rsidR="00EF50FA" w:rsidRPr="00EF50FA" w:rsidRDefault="00EF50FA" w:rsidP="00EF50FA">
            <w:pPr>
              <w:widowControl/>
              <w:snapToGri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</w:pPr>
            <w:r w:rsidRPr="00EF50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  <w:t>Veiði og fiskur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BF48" w14:textId="77777777" w:rsidR="00EF50FA" w:rsidRPr="00EF50FA" w:rsidRDefault="00EF50FA" w:rsidP="00EF50F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EF50F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Veiði í vatnsfallinu   (lax, silungur)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DBB1" w14:textId="77777777" w:rsidR="00EF50FA" w:rsidRPr="00EF50FA" w:rsidRDefault="00EF50FA" w:rsidP="00EF50FA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EF50F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C10E" w14:textId="77777777" w:rsidR="00EF50FA" w:rsidRPr="00EF50FA" w:rsidRDefault="00EF50FA" w:rsidP="00EF50F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EF50F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Ekki veiði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394A" w14:textId="77777777" w:rsidR="00EF50FA" w:rsidRPr="00EF50FA" w:rsidRDefault="00EF50FA" w:rsidP="00EF50FA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EF50F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8175" w14:textId="77777777" w:rsidR="00EF50FA" w:rsidRPr="00EF50FA" w:rsidRDefault="00EF50FA" w:rsidP="00EF50F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EF50F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Ekki fiskur í vatnsfallinu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3A79" w14:textId="77777777" w:rsidR="00EF50FA" w:rsidRPr="00EF50FA" w:rsidRDefault="00EF50FA" w:rsidP="00EF50FA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EF50F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</w:p>
        </w:tc>
      </w:tr>
      <w:tr w:rsidR="00EF50FA" w:rsidRPr="00EF50FA" w14:paraId="1EA1DE1A" w14:textId="77777777" w:rsidTr="00EF50FA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5E14" w14:textId="77777777" w:rsidR="00EF50FA" w:rsidRPr="00EF50FA" w:rsidRDefault="00EF50FA" w:rsidP="00EF50FA">
            <w:pPr>
              <w:widowControl/>
              <w:snapToGri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</w:pPr>
            <w:r w:rsidRPr="00EF50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  <w:t>Ósnortið land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DB24" w14:textId="77777777" w:rsidR="00EF50FA" w:rsidRPr="00EF50FA" w:rsidRDefault="00EF50FA" w:rsidP="00EF50F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EF50F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Ósnortið land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BE8E" w14:textId="77777777" w:rsidR="00EF50FA" w:rsidRPr="00EF50FA" w:rsidRDefault="00EF50FA" w:rsidP="00EF50FA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EF50F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538F" w14:textId="77777777" w:rsidR="00EF50FA" w:rsidRPr="00EF50FA" w:rsidRDefault="00EF50FA" w:rsidP="00EF50F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EF50F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Ósnortið land í nágrenni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6619" w14:textId="77777777" w:rsidR="00EF50FA" w:rsidRPr="00EF50FA" w:rsidRDefault="00EF50FA" w:rsidP="00EF50FA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EF50F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9C0E" w14:textId="77777777" w:rsidR="00EF50FA" w:rsidRPr="00EF50FA" w:rsidRDefault="00EF50FA" w:rsidP="00EF50F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EF50F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Ekki ósnortið land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B029" w14:textId="77777777" w:rsidR="00EF50FA" w:rsidRPr="00EF50FA" w:rsidRDefault="00EF50FA" w:rsidP="00EF50FA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EF50F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</w:p>
        </w:tc>
      </w:tr>
      <w:tr w:rsidR="00EF50FA" w:rsidRPr="00EF50FA" w14:paraId="761D418A" w14:textId="77777777" w:rsidTr="00EF50FA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50AE" w14:textId="77777777" w:rsidR="00EF50FA" w:rsidRPr="00EF50FA" w:rsidRDefault="00EF50FA" w:rsidP="00EF50FA">
            <w:pPr>
              <w:widowControl/>
              <w:snapToGri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</w:pPr>
            <w:r w:rsidRPr="00EF50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  <w:t>Samgöngur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F6C2" w14:textId="77777777" w:rsidR="00EF50FA" w:rsidRPr="00EF50FA" w:rsidRDefault="00EF50FA" w:rsidP="00EF50F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EF50F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Samgöngubætur milli héraða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3842" w14:textId="77777777" w:rsidR="00EF50FA" w:rsidRPr="00EF50FA" w:rsidRDefault="00EF50FA" w:rsidP="00EF50FA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EF50F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1643" w14:textId="77777777" w:rsidR="00EF50FA" w:rsidRPr="00EF50FA" w:rsidRDefault="00EF50FA" w:rsidP="00EF50F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EF50F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Samgöngubætur í héraði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03D2" w14:textId="77777777" w:rsidR="00EF50FA" w:rsidRPr="00EF50FA" w:rsidRDefault="00EF50FA" w:rsidP="00EF50FA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EF50F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7650" w14:textId="77777777" w:rsidR="00EF50FA" w:rsidRPr="00EF50FA" w:rsidRDefault="00EF50FA" w:rsidP="00EF50F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EF50F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Engin breyting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D1E6" w14:textId="77777777" w:rsidR="00EF50FA" w:rsidRPr="00EF50FA" w:rsidRDefault="00EF50FA" w:rsidP="00EF50FA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EF50F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</w:p>
        </w:tc>
      </w:tr>
      <w:tr w:rsidR="00EF50FA" w:rsidRPr="00EF50FA" w14:paraId="4E6EED74" w14:textId="77777777" w:rsidTr="00EF50FA">
        <w:trPr>
          <w:trHeight w:val="12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34EE" w14:textId="77777777" w:rsidR="00EF50FA" w:rsidRPr="00EF50FA" w:rsidRDefault="00EF50FA" w:rsidP="00EF50FA">
            <w:pPr>
              <w:widowControl/>
              <w:snapToGri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</w:pPr>
            <w:r w:rsidRPr="00EF50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s-IS"/>
              </w:rPr>
              <w:t>Minjar og menningar- verðmæti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7A95" w14:textId="77777777" w:rsidR="00EF50FA" w:rsidRPr="00EF50FA" w:rsidRDefault="00EF50FA" w:rsidP="00EF50F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EF50F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Svæði með minjar og menningarverðmæti á landsvísu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8417" w14:textId="77777777" w:rsidR="00EF50FA" w:rsidRPr="00EF50FA" w:rsidRDefault="00EF50FA" w:rsidP="00EF50FA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EF50F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37A7" w14:textId="77777777" w:rsidR="00EF50FA" w:rsidRPr="00EF50FA" w:rsidRDefault="00EF50FA" w:rsidP="00EF50F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EF50F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Svæði með minjar og menningarverðmæti í héraði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DE95" w14:textId="77777777" w:rsidR="00EF50FA" w:rsidRPr="00EF50FA" w:rsidRDefault="00EF50FA" w:rsidP="00EF50FA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EF50F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B699" w14:textId="77777777" w:rsidR="00EF50FA" w:rsidRPr="00EF50FA" w:rsidRDefault="00EF50FA" w:rsidP="00EF50F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EF50F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Engin á svæðinu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D576" w14:textId="77777777" w:rsidR="00EF50FA" w:rsidRPr="00EF50FA" w:rsidRDefault="00EF50FA" w:rsidP="00EF50FA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</w:pPr>
            <w:r w:rsidRPr="00EF50FA">
              <w:rPr>
                <w:rFonts w:ascii="Calibri" w:hAnsi="Calibri" w:cs="Calibri"/>
                <w:color w:val="000000"/>
                <w:sz w:val="22"/>
                <w:szCs w:val="22"/>
                <w:lang w:eastAsia="is-IS"/>
              </w:rPr>
              <w:t> </w:t>
            </w:r>
          </w:p>
        </w:tc>
      </w:tr>
    </w:tbl>
    <w:p w14:paraId="1DFB128F" w14:textId="7E52C049" w:rsidR="00224DFF" w:rsidRDefault="00224DFF" w:rsidP="00224DFF">
      <w:pPr>
        <w:widowControl/>
        <w:suppressAutoHyphens/>
        <w:autoSpaceDN w:val="0"/>
        <w:spacing w:line="276" w:lineRule="auto"/>
        <w:ind w:left="720"/>
        <w:textAlignment w:val="baseline"/>
        <w:rPr>
          <w:rFonts w:eastAsia="Calibri"/>
          <w:sz w:val="22"/>
          <w:szCs w:val="22"/>
        </w:rPr>
      </w:pPr>
    </w:p>
    <w:p w14:paraId="4B111C2A" w14:textId="6A726147" w:rsidR="008560DC" w:rsidRDefault="008560DC" w:rsidP="00224DFF">
      <w:pPr>
        <w:widowControl/>
        <w:suppressAutoHyphens/>
        <w:autoSpaceDN w:val="0"/>
        <w:spacing w:line="276" w:lineRule="auto"/>
        <w:ind w:left="720"/>
        <w:textAlignment w:val="baseline"/>
        <w:rPr>
          <w:rFonts w:eastAsia="Calibri"/>
          <w:sz w:val="22"/>
          <w:szCs w:val="22"/>
        </w:rPr>
      </w:pPr>
    </w:p>
    <w:p w14:paraId="410AE1D2" w14:textId="598606E2" w:rsidR="008560DC" w:rsidRDefault="008560DC" w:rsidP="00224DFF">
      <w:pPr>
        <w:widowControl/>
        <w:suppressAutoHyphens/>
        <w:autoSpaceDN w:val="0"/>
        <w:spacing w:line="276" w:lineRule="auto"/>
        <w:ind w:left="720"/>
        <w:textAlignment w:val="baseline"/>
        <w:rPr>
          <w:rFonts w:eastAsia="Calibri"/>
          <w:sz w:val="22"/>
          <w:szCs w:val="22"/>
        </w:rPr>
      </w:pPr>
    </w:p>
    <w:p w14:paraId="05C304E4" w14:textId="77777777" w:rsidR="008560DC" w:rsidRDefault="008560DC" w:rsidP="00224DFF">
      <w:pPr>
        <w:widowControl/>
        <w:suppressAutoHyphens/>
        <w:autoSpaceDN w:val="0"/>
        <w:spacing w:line="276" w:lineRule="auto"/>
        <w:ind w:left="720"/>
        <w:textAlignment w:val="baseline"/>
        <w:rPr>
          <w:rFonts w:eastAsia="Calibri"/>
          <w:sz w:val="22"/>
          <w:szCs w:val="22"/>
        </w:rPr>
      </w:pPr>
    </w:p>
    <w:p w14:paraId="5CDF9A3E" w14:textId="40DAB560" w:rsidR="00224DFF" w:rsidRPr="008560DC" w:rsidRDefault="00224DFF" w:rsidP="008560DC">
      <w:pPr>
        <w:widowControl/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Markmið með gerð virkjunar</w:t>
      </w:r>
    </w:p>
    <w:p w14:paraId="092D164B" w14:textId="5947AE2E" w:rsidR="00224DFF" w:rsidRDefault="00224DFF" w:rsidP="00224DFF">
      <w:pPr>
        <w:widowControl/>
        <w:suppressAutoHyphens/>
        <w:autoSpaceDN w:val="0"/>
        <w:spacing w:line="276" w:lineRule="auto"/>
        <w:ind w:left="720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Upplýsingar um markmið verkefnis og væntanlegan ávinning af því. Hefur verkefnið einhverja sérstöðu? </w:t>
      </w:r>
      <w:r w:rsidR="00BB6AC3">
        <w:rPr>
          <w:rFonts w:eastAsia="Calibri"/>
          <w:sz w:val="22"/>
          <w:szCs w:val="22"/>
        </w:rPr>
        <w:t>M</w:t>
      </w:r>
      <w:r>
        <w:rPr>
          <w:rFonts w:eastAsia="Calibri"/>
          <w:sz w:val="22"/>
          <w:szCs w:val="22"/>
        </w:rPr>
        <w:t xml:space="preserve">un verkefnið stuðla að nýsköpun eða þróun? </w:t>
      </w:r>
    </w:p>
    <w:p w14:paraId="21BCDF97" w14:textId="77777777" w:rsidR="00224DFF" w:rsidRDefault="00224DFF" w:rsidP="00224DFF">
      <w:pPr>
        <w:widowControl/>
        <w:suppressAutoHyphens/>
        <w:autoSpaceDN w:val="0"/>
        <w:spacing w:line="276" w:lineRule="auto"/>
        <w:ind w:left="720"/>
        <w:textAlignment w:val="baseline"/>
        <w:rPr>
          <w:rFonts w:eastAsia="Calibri"/>
          <w:sz w:val="22"/>
          <w:szCs w:val="22"/>
        </w:rPr>
      </w:pPr>
    </w:p>
    <w:p w14:paraId="42D0A75A" w14:textId="77777777" w:rsidR="00224DFF" w:rsidRDefault="00224DFF" w:rsidP="00224DFF">
      <w:pPr>
        <w:widowControl/>
        <w:suppressAutoHyphens/>
        <w:autoSpaceDN w:val="0"/>
        <w:spacing w:after="200" w:line="276" w:lineRule="auto"/>
        <w:textAlignment w:val="baseline"/>
        <w:rPr>
          <w:rFonts w:eastAsia="Calibri"/>
          <w:sz w:val="22"/>
          <w:szCs w:val="22"/>
        </w:rPr>
      </w:pPr>
    </w:p>
    <w:p w14:paraId="59B0FE50" w14:textId="77777777" w:rsidR="00224DFF" w:rsidRDefault="00224DFF" w:rsidP="00224DFF">
      <w:pPr>
        <w:widowControl/>
        <w:suppressAutoHyphens/>
        <w:autoSpaceDN w:val="0"/>
        <w:spacing w:after="200" w:line="276" w:lineRule="auto"/>
        <w:textAlignment w:val="baseline"/>
        <w:rPr>
          <w:rFonts w:eastAsia="Calibri"/>
          <w:b/>
          <w:bCs/>
          <w:sz w:val="22"/>
          <w:szCs w:val="22"/>
        </w:rPr>
      </w:pPr>
    </w:p>
    <w:p w14:paraId="76191C00" w14:textId="77777777" w:rsidR="00224DFF" w:rsidRDefault="00224DFF" w:rsidP="00224DFF">
      <w:pPr>
        <w:widowControl/>
        <w:suppressAutoHyphens/>
        <w:autoSpaceDN w:val="0"/>
        <w:spacing w:after="200" w:line="276" w:lineRule="auto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Fylgigögn:</w:t>
      </w:r>
      <w:r>
        <w:rPr>
          <w:rFonts w:eastAsia="Calibri"/>
          <w:sz w:val="22"/>
          <w:szCs w:val="22"/>
        </w:rPr>
        <w:t xml:space="preserve"> Samþykki viðkomandi landeigenda fyrir rannsóknum á virkjunarsvæði</w:t>
      </w:r>
    </w:p>
    <w:p w14:paraId="3C541D24" w14:textId="1302AFBE" w:rsidR="00224DFF" w:rsidRPr="00705DEE" w:rsidRDefault="00224DFF" w:rsidP="00224DFF">
      <w:pPr>
        <w:widowControl/>
        <w:suppressAutoHyphens/>
        <w:autoSpaceDN w:val="0"/>
        <w:spacing w:after="200" w:line="276" w:lineRule="auto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Umsóknin sendist á netfangið: </w:t>
      </w:r>
      <w:hyperlink r:id="rId10" w:history="1">
        <w:r>
          <w:rPr>
            <w:rStyle w:val="Hyperlink"/>
            <w:rFonts w:eastAsia="Calibri"/>
            <w:sz w:val="22"/>
            <w:szCs w:val="22"/>
          </w:rPr>
          <w:t>ssnv@ssnv.is</w:t>
        </w:r>
      </w:hyperlink>
      <w:r w:rsidR="00705DEE">
        <w:rPr>
          <w:rStyle w:val="Hyperlink"/>
          <w:rFonts w:eastAsia="Calibri"/>
          <w:sz w:val="22"/>
          <w:szCs w:val="22"/>
          <w:u w:val="none"/>
        </w:rPr>
        <w:t xml:space="preserve"> </w:t>
      </w:r>
      <w:r w:rsidR="00705DEE" w:rsidRPr="00705DEE">
        <w:rPr>
          <w:rStyle w:val="Hyperlink"/>
          <w:rFonts w:eastAsia="Calibri"/>
          <w:color w:val="auto"/>
          <w:sz w:val="22"/>
          <w:szCs w:val="22"/>
          <w:u w:val="none"/>
        </w:rPr>
        <w:t>í síðasta</w:t>
      </w:r>
      <w:r w:rsidR="00705DEE">
        <w:rPr>
          <w:rStyle w:val="Hyperlink"/>
          <w:rFonts w:eastAsia="Calibri"/>
          <w:color w:val="auto"/>
          <w:sz w:val="22"/>
          <w:szCs w:val="22"/>
          <w:u w:val="none"/>
        </w:rPr>
        <w:t xml:space="preserve"> lagi 2. júní.</w:t>
      </w:r>
    </w:p>
    <w:p w14:paraId="01EED2B6" w14:textId="77777777" w:rsidR="00046E4E" w:rsidRDefault="00046E4E"/>
    <w:sectPr w:rsidR="00046E4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F511A" w14:textId="77777777" w:rsidR="002861E0" w:rsidRDefault="002861E0" w:rsidP="00272DBC">
      <w:r>
        <w:separator/>
      </w:r>
    </w:p>
  </w:endnote>
  <w:endnote w:type="continuationSeparator" w:id="0">
    <w:p w14:paraId="23712192" w14:textId="77777777" w:rsidR="002861E0" w:rsidRDefault="002861E0" w:rsidP="00272DBC">
      <w:r>
        <w:continuationSeparator/>
      </w:r>
    </w:p>
  </w:endnote>
  <w:endnote w:type="continuationNotice" w:id="1">
    <w:p w14:paraId="63A54876" w14:textId="77777777" w:rsidR="00B566E2" w:rsidRDefault="00B566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rompt"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9E8A6" w14:textId="325825DF" w:rsidR="00444A19" w:rsidRPr="00272DBC" w:rsidRDefault="00272DBC" w:rsidP="00444A19">
    <w:pPr>
      <w:pStyle w:val="Footer"/>
      <w:jc w:val="right"/>
      <w:rPr>
        <w:rFonts w:ascii="Tw Cen MT" w:hAnsi="Tw Cen MT" w:cs="Prompt"/>
        <w:color w:val="2F5496" w:themeColor="accent1" w:themeShade="BF"/>
        <w:sz w:val="20"/>
      </w:rPr>
    </w:pPr>
    <w:r>
      <w:tab/>
    </w:r>
  </w:p>
  <w:p w14:paraId="65CB20C4" w14:textId="6707C215" w:rsidR="00272DBC" w:rsidRPr="00272DBC" w:rsidRDefault="00272DBC" w:rsidP="00272DBC">
    <w:pPr>
      <w:pStyle w:val="Footer"/>
      <w:jc w:val="right"/>
      <w:rPr>
        <w:rFonts w:ascii="Tw Cen MT" w:hAnsi="Tw Cen MT" w:cs="Prompt"/>
        <w:color w:val="2F5496" w:themeColor="accent1" w:themeShade="B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C9DAA" w14:textId="77777777" w:rsidR="002861E0" w:rsidRDefault="002861E0" w:rsidP="00272DBC">
      <w:r>
        <w:separator/>
      </w:r>
    </w:p>
  </w:footnote>
  <w:footnote w:type="continuationSeparator" w:id="0">
    <w:p w14:paraId="71D81681" w14:textId="77777777" w:rsidR="002861E0" w:rsidRDefault="002861E0" w:rsidP="00272DBC">
      <w:r>
        <w:continuationSeparator/>
      </w:r>
    </w:p>
  </w:footnote>
  <w:footnote w:type="continuationNotice" w:id="1">
    <w:p w14:paraId="1CFD2CCB" w14:textId="77777777" w:rsidR="00B566E2" w:rsidRDefault="00B566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00E80" w14:textId="77777777" w:rsidR="00272DBC" w:rsidRDefault="00272DBC" w:rsidP="00272DBC">
    <w:pPr>
      <w:pStyle w:val="Header"/>
      <w:ind w:left="-1417"/>
    </w:pPr>
    <w:r>
      <w:rPr>
        <w:noProof/>
      </w:rPr>
      <w:drawing>
        <wp:inline distT="0" distB="0" distL="0" distR="0" wp14:anchorId="399B5321" wp14:editId="16D0EE09">
          <wp:extent cx="6592523" cy="3902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NV_logoblue+lo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379" cy="40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C5EF6"/>
    <w:multiLevelType w:val="multilevel"/>
    <w:tmpl w:val="A06CE54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891F7E"/>
    <w:multiLevelType w:val="hybridMultilevel"/>
    <w:tmpl w:val="6CC2DD7C"/>
    <w:lvl w:ilvl="0" w:tplc="12F0E4B4">
      <w:start w:val="1"/>
      <w:numFmt w:val="lowerLetter"/>
      <w:lvlText w:val="%1)"/>
      <w:lvlJc w:val="left"/>
      <w:pPr>
        <w:ind w:left="1080" w:hanging="360"/>
      </w:pPr>
    </w:lvl>
    <w:lvl w:ilvl="1" w:tplc="040F0019">
      <w:start w:val="1"/>
      <w:numFmt w:val="lowerLetter"/>
      <w:lvlText w:val="%2."/>
      <w:lvlJc w:val="left"/>
      <w:pPr>
        <w:ind w:left="1800" w:hanging="360"/>
      </w:pPr>
    </w:lvl>
    <w:lvl w:ilvl="2" w:tplc="040F001B">
      <w:start w:val="1"/>
      <w:numFmt w:val="lowerRoman"/>
      <w:lvlText w:val="%3."/>
      <w:lvlJc w:val="right"/>
      <w:pPr>
        <w:ind w:left="2520" w:hanging="180"/>
      </w:pPr>
    </w:lvl>
    <w:lvl w:ilvl="3" w:tplc="040F000F">
      <w:start w:val="1"/>
      <w:numFmt w:val="decimal"/>
      <w:lvlText w:val="%4."/>
      <w:lvlJc w:val="left"/>
      <w:pPr>
        <w:ind w:left="3240" w:hanging="360"/>
      </w:pPr>
    </w:lvl>
    <w:lvl w:ilvl="4" w:tplc="040F0019">
      <w:start w:val="1"/>
      <w:numFmt w:val="lowerLetter"/>
      <w:lvlText w:val="%5."/>
      <w:lvlJc w:val="left"/>
      <w:pPr>
        <w:ind w:left="3960" w:hanging="360"/>
      </w:pPr>
    </w:lvl>
    <w:lvl w:ilvl="5" w:tplc="040F001B">
      <w:start w:val="1"/>
      <w:numFmt w:val="lowerRoman"/>
      <w:lvlText w:val="%6."/>
      <w:lvlJc w:val="right"/>
      <w:pPr>
        <w:ind w:left="4680" w:hanging="180"/>
      </w:pPr>
    </w:lvl>
    <w:lvl w:ilvl="6" w:tplc="040F000F">
      <w:start w:val="1"/>
      <w:numFmt w:val="decimal"/>
      <w:lvlText w:val="%7."/>
      <w:lvlJc w:val="left"/>
      <w:pPr>
        <w:ind w:left="5400" w:hanging="360"/>
      </w:pPr>
    </w:lvl>
    <w:lvl w:ilvl="7" w:tplc="040F0019">
      <w:start w:val="1"/>
      <w:numFmt w:val="lowerLetter"/>
      <w:lvlText w:val="%8."/>
      <w:lvlJc w:val="left"/>
      <w:pPr>
        <w:ind w:left="6120" w:hanging="360"/>
      </w:pPr>
    </w:lvl>
    <w:lvl w:ilvl="8" w:tplc="040F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332947"/>
    <w:multiLevelType w:val="hybridMultilevel"/>
    <w:tmpl w:val="0CCAFE66"/>
    <w:lvl w:ilvl="0" w:tplc="01EC29BA">
      <w:start w:val="1"/>
      <w:numFmt w:val="lowerLetter"/>
      <w:lvlText w:val="%1)"/>
      <w:lvlJc w:val="left"/>
      <w:pPr>
        <w:ind w:left="1080" w:hanging="360"/>
      </w:pPr>
    </w:lvl>
    <w:lvl w:ilvl="1" w:tplc="040F0019">
      <w:start w:val="1"/>
      <w:numFmt w:val="lowerLetter"/>
      <w:lvlText w:val="%2."/>
      <w:lvlJc w:val="left"/>
      <w:pPr>
        <w:ind w:left="1800" w:hanging="360"/>
      </w:pPr>
    </w:lvl>
    <w:lvl w:ilvl="2" w:tplc="040F001B">
      <w:start w:val="1"/>
      <w:numFmt w:val="lowerRoman"/>
      <w:lvlText w:val="%3."/>
      <w:lvlJc w:val="right"/>
      <w:pPr>
        <w:ind w:left="2520" w:hanging="180"/>
      </w:pPr>
    </w:lvl>
    <w:lvl w:ilvl="3" w:tplc="040F000F">
      <w:start w:val="1"/>
      <w:numFmt w:val="decimal"/>
      <w:lvlText w:val="%4."/>
      <w:lvlJc w:val="left"/>
      <w:pPr>
        <w:ind w:left="3240" w:hanging="360"/>
      </w:pPr>
    </w:lvl>
    <w:lvl w:ilvl="4" w:tplc="040F0019">
      <w:start w:val="1"/>
      <w:numFmt w:val="lowerLetter"/>
      <w:lvlText w:val="%5."/>
      <w:lvlJc w:val="left"/>
      <w:pPr>
        <w:ind w:left="3960" w:hanging="360"/>
      </w:pPr>
    </w:lvl>
    <w:lvl w:ilvl="5" w:tplc="040F001B">
      <w:start w:val="1"/>
      <w:numFmt w:val="lowerRoman"/>
      <w:lvlText w:val="%6."/>
      <w:lvlJc w:val="right"/>
      <w:pPr>
        <w:ind w:left="4680" w:hanging="180"/>
      </w:pPr>
    </w:lvl>
    <w:lvl w:ilvl="6" w:tplc="040F000F">
      <w:start w:val="1"/>
      <w:numFmt w:val="decimal"/>
      <w:lvlText w:val="%7."/>
      <w:lvlJc w:val="left"/>
      <w:pPr>
        <w:ind w:left="5400" w:hanging="360"/>
      </w:pPr>
    </w:lvl>
    <w:lvl w:ilvl="7" w:tplc="040F0019">
      <w:start w:val="1"/>
      <w:numFmt w:val="lowerLetter"/>
      <w:lvlText w:val="%8."/>
      <w:lvlJc w:val="left"/>
      <w:pPr>
        <w:ind w:left="6120" w:hanging="360"/>
      </w:pPr>
    </w:lvl>
    <w:lvl w:ilvl="8" w:tplc="040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EA5689"/>
    <w:multiLevelType w:val="multilevel"/>
    <w:tmpl w:val="3FBA5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B2782"/>
    <w:multiLevelType w:val="hybridMultilevel"/>
    <w:tmpl w:val="0B922E2A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FF"/>
    <w:rsid w:val="00046E4E"/>
    <w:rsid w:val="00224DFF"/>
    <w:rsid w:val="00272DBC"/>
    <w:rsid w:val="002861E0"/>
    <w:rsid w:val="0033587E"/>
    <w:rsid w:val="003A2AAC"/>
    <w:rsid w:val="00444A19"/>
    <w:rsid w:val="004D01C5"/>
    <w:rsid w:val="00574373"/>
    <w:rsid w:val="005D009F"/>
    <w:rsid w:val="006D7D69"/>
    <w:rsid w:val="00705DEE"/>
    <w:rsid w:val="0074467D"/>
    <w:rsid w:val="00774342"/>
    <w:rsid w:val="008560DC"/>
    <w:rsid w:val="008F2900"/>
    <w:rsid w:val="00A44186"/>
    <w:rsid w:val="00AC5939"/>
    <w:rsid w:val="00B566E2"/>
    <w:rsid w:val="00BB6AC3"/>
    <w:rsid w:val="00C7662C"/>
    <w:rsid w:val="00D9753A"/>
    <w:rsid w:val="00ED040F"/>
    <w:rsid w:val="00ED308B"/>
    <w:rsid w:val="00E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BB4053"/>
  <w15:chartTrackingRefBased/>
  <w15:docId w15:val="{2060E57A-836C-44E3-8EF5-D85C7B8A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DF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D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DBC"/>
  </w:style>
  <w:style w:type="paragraph" w:styleId="Footer">
    <w:name w:val="footer"/>
    <w:basedOn w:val="Normal"/>
    <w:link w:val="FooterChar"/>
    <w:uiPriority w:val="99"/>
    <w:unhideWhenUsed/>
    <w:rsid w:val="00272D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DBC"/>
  </w:style>
  <w:style w:type="character" w:styleId="Hyperlink">
    <w:name w:val="Hyperlink"/>
    <w:semiHidden/>
    <w:unhideWhenUsed/>
    <w:rsid w:val="00224D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6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snv@ssnv.i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snvis.sharepoint.com/2020/SSNV/Logo/Br&#233;fsef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2677AD4F34940B9FDDA1A4DFF35FC" ma:contentTypeVersion="11" ma:contentTypeDescription="Create a new document." ma:contentTypeScope="" ma:versionID="c4477e82b612c07112976007710a48c4">
  <xsd:schema xmlns:xsd="http://www.w3.org/2001/XMLSchema" xmlns:xs="http://www.w3.org/2001/XMLSchema" xmlns:p="http://schemas.microsoft.com/office/2006/metadata/properties" xmlns:ns2="549ddccd-5f21-423f-bb83-ec1c09943892" targetNamespace="http://schemas.microsoft.com/office/2006/metadata/properties" ma:root="true" ma:fieldsID="5359d46c68f94a0f467d1bf271409cdc" ns2:_="">
    <xsd:import namespace="549ddccd-5f21-423f-bb83-ec1c09943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ddccd-5f21-423f-bb83-ec1c09943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3A65F-9C58-4125-AC70-940ABE58B5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2098DA-6CBD-4739-9A79-8EF20C986A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A7A8B0-AA85-4A3A-B34D-4A384E94B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ddccd-5f21-423f-bb83-ec1c09943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Bréfsefni</Template>
  <TotalTime>30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Ingibergur Guðmundsson</dc:creator>
  <cp:keywords/>
  <dc:description/>
  <cp:lastModifiedBy>Ingibergur Guðmundsson</cp:lastModifiedBy>
  <cp:revision>18</cp:revision>
  <dcterms:created xsi:type="dcterms:W3CDTF">2020-03-31T09:12:00Z</dcterms:created>
  <dcterms:modified xsi:type="dcterms:W3CDTF">2020-04-14T14:19:00Z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0x0101007502677AD4F34940B9FDDA1A4DFF35FC</vt:lpwstr>
  </property>
</Properties>
</file>